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6134" w14:textId="77777777" w:rsidR="0053118E" w:rsidRDefault="0053118E" w:rsidP="0053118E">
      <w:pPr>
        <w:ind w:left="2880"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January 16, 2024</w:t>
      </w:r>
    </w:p>
    <w:p w14:paraId="7396DFA1" w14:textId="77777777" w:rsidR="0053118E" w:rsidRDefault="0053118E" w:rsidP="0053118E">
      <w:pPr>
        <w:ind w:left="2880" w:firstLine="720"/>
      </w:pPr>
    </w:p>
    <w:p w14:paraId="7E0E1839" w14:textId="77777777" w:rsidR="0053118E" w:rsidRPr="000F0A75" w:rsidRDefault="0053118E" w:rsidP="0053118E">
      <w:pPr>
        <w:jc w:val="center"/>
        <w:outlineLvl w:val="0"/>
        <w:rPr>
          <w:sz w:val="22"/>
          <w:szCs w:val="22"/>
        </w:rPr>
      </w:pPr>
      <w:r w:rsidRPr="000F0A75">
        <w:rPr>
          <w:sz w:val="22"/>
          <w:szCs w:val="22"/>
        </w:rPr>
        <w:t xml:space="preserve">Water </w:t>
      </w:r>
      <w:r>
        <w:rPr>
          <w:sz w:val="22"/>
          <w:szCs w:val="22"/>
        </w:rPr>
        <w:t>Analysis</w:t>
      </w:r>
      <w:r w:rsidRPr="000F0A75">
        <w:rPr>
          <w:sz w:val="22"/>
          <w:szCs w:val="22"/>
        </w:rPr>
        <w:t xml:space="preserve"> </w:t>
      </w:r>
      <w:r>
        <w:rPr>
          <w:sz w:val="22"/>
          <w:szCs w:val="22"/>
        </w:rPr>
        <w:t>Cost Share</w:t>
      </w:r>
      <w:r w:rsidRPr="000F0A75">
        <w:rPr>
          <w:sz w:val="22"/>
          <w:szCs w:val="22"/>
        </w:rPr>
        <w:t xml:space="preserve"> program</w:t>
      </w:r>
    </w:p>
    <w:p w14:paraId="7DC442E8" w14:textId="77777777" w:rsidR="0053118E" w:rsidRPr="00822B5A" w:rsidRDefault="0053118E" w:rsidP="0053118E"/>
    <w:p w14:paraId="6D47B664" w14:textId="77777777" w:rsidR="0053118E" w:rsidRDefault="0053118E" w:rsidP="0053118E">
      <w:pPr>
        <w:ind w:firstLine="720"/>
      </w:pPr>
      <w:r w:rsidRPr="00822B5A">
        <w:t>The North Carolina Department of Agriculture and Consumer Services (NCDA&amp;CS) is pleased to announce the</w:t>
      </w:r>
      <w:r>
        <w:t xml:space="preserve"> continuation</w:t>
      </w:r>
      <w:r w:rsidRPr="00822B5A">
        <w:t xml:space="preserve"> of the Water Analysis </w:t>
      </w:r>
      <w:r>
        <w:t>Cost Share</w:t>
      </w:r>
      <w:r w:rsidRPr="00822B5A">
        <w:t xml:space="preserve"> program. The purpose of this program is to encourage water testing as part of a pre- and post-harvest food safety program for fruit and vegetable crops. The program will assist in paying for the cost of testing irrigation and/or packing house wash water. The NCDA&amp;CS will reimburse growers up to $</w:t>
      </w:r>
      <w:r>
        <w:t>1,0</w:t>
      </w:r>
      <w:r w:rsidRPr="00822B5A">
        <w:t>00.00 for laboratory analysis to determine the quantitative presence of generic E. coli bacteria in irrigation or wash water by a certified laboratory.</w:t>
      </w:r>
    </w:p>
    <w:p w14:paraId="11C863A6" w14:textId="77777777" w:rsidR="00AD65A1" w:rsidRPr="00822B5A" w:rsidRDefault="00AD65A1" w:rsidP="0053118E">
      <w:pPr>
        <w:ind w:firstLine="720"/>
      </w:pPr>
    </w:p>
    <w:p w14:paraId="732CFAC2" w14:textId="77777777" w:rsidR="0053118E" w:rsidRPr="00822B5A" w:rsidRDefault="0053118E" w:rsidP="0053118E">
      <w:pPr>
        <w:ind w:firstLine="720"/>
      </w:pPr>
      <w:r w:rsidRPr="00822B5A">
        <w:t xml:space="preserve">Affecting an estimated 76 million Americans annually, food safety is an important aspect of agricultural operations. </w:t>
      </w:r>
      <w:proofErr w:type="gramStart"/>
      <w:r>
        <w:t>O</w:t>
      </w:r>
      <w:r w:rsidRPr="00822B5A">
        <w:t>utbreaks</w:t>
      </w:r>
      <w:proofErr w:type="gramEnd"/>
      <w:r w:rsidRPr="00822B5A">
        <w:t xml:space="preserve"> of Salmonella and </w:t>
      </w:r>
      <w:proofErr w:type="spellStart"/>
      <w:proofErr w:type="gramStart"/>
      <w:r w:rsidRPr="00822B5A">
        <w:rPr>
          <w:i/>
        </w:rPr>
        <w:t>E.Coli</w:t>
      </w:r>
      <w:proofErr w:type="spellEnd"/>
      <w:proofErr w:type="gramEnd"/>
      <w:r w:rsidRPr="00822B5A">
        <w:t xml:space="preserve"> have brought attention to safety programs throughout the country and increased consumer awareness of this issue. </w:t>
      </w:r>
    </w:p>
    <w:p w14:paraId="52C78D08" w14:textId="77777777" w:rsidR="00AD65A1" w:rsidRDefault="0053118E" w:rsidP="0053118E">
      <w:r w:rsidRPr="00822B5A">
        <w:tab/>
      </w:r>
    </w:p>
    <w:p w14:paraId="1F9CDBFD" w14:textId="4FA39CEA" w:rsidR="0053118E" w:rsidRPr="00822B5A" w:rsidRDefault="0053118E" w:rsidP="00AD65A1">
      <w:pPr>
        <w:ind w:firstLine="720"/>
      </w:pPr>
      <w:r w:rsidRPr="00822B5A">
        <w:t>Safe inputs, including irrigation and wash water are an important part of any food</w:t>
      </w:r>
      <w:r>
        <w:t>-</w:t>
      </w:r>
      <w:r w:rsidRPr="00822B5A">
        <w:t xml:space="preserve">safety program. Growers and packers are encouraged to have their water tested for generic E. </w:t>
      </w:r>
      <w:r>
        <w:t>C</w:t>
      </w:r>
      <w:r w:rsidRPr="00822B5A">
        <w:t>oli as th</w:t>
      </w:r>
      <w:r>
        <w:t xml:space="preserve">is test </w:t>
      </w:r>
      <w:r w:rsidRPr="00822B5A">
        <w:t xml:space="preserve">can provide indication of contamination with pathogens.  Results from these tests can aid in tailoring a detailed and reliable food safety program for the farm/packing facility. </w:t>
      </w:r>
    </w:p>
    <w:p w14:paraId="3E498F85" w14:textId="77777777" w:rsidR="00AD65A1" w:rsidRDefault="00AD65A1" w:rsidP="00AD65A1">
      <w:pPr>
        <w:ind w:firstLine="720"/>
      </w:pPr>
    </w:p>
    <w:p w14:paraId="5FB047F5" w14:textId="32BAAB47" w:rsidR="0053118E" w:rsidRPr="00822B5A" w:rsidRDefault="0053118E" w:rsidP="00AD65A1">
      <w:pPr>
        <w:ind w:firstLine="720"/>
      </w:pPr>
      <w:r w:rsidRPr="00822B5A">
        <w:t xml:space="preserve">Funding for this program is from a USDA specialty crop block grant and is available on a first-come, first-serve basis. </w:t>
      </w:r>
      <w:r w:rsidRPr="00FD6145">
        <w:rPr>
          <w:b/>
        </w:rPr>
        <w:t xml:space="preserve">To participate in this program, </w:t>
      </w:r>
      <w:r>
        <w:rPr>
          <w:b/>
        </w:rPr>
        <w:t xml:space="preserve">North Carolina growers must </w:t>
      </w:r>
      <w:r w:rsidRPr="003E0FA8">
        <w:rPr>
          <w:b/>
        </w:rPr>
        <w:t xml:space="preserve">submit a reimbursement form along with receipts and a completed </w:t>
      </w:r>
      <w:r>
        <w:rPr>
          <w:b/>
        </w:rPr>
        <w:t xml:space="preserve">SUB NC </w:t>
      </w:r>
      <w:r w:rsidRPr="003E0FA8">
        <w:rPr>
          <w:b/>
        </w:rPr>
        <w:t>W-9</w:t>
      </w:r>
      <w:r w:rsidRPr="00822B5A">
        <w:t>.</w:t>
      </w:r>
    </w:p>
    <w:p w14:paraId="3AFFBF34" w14:textId="77777777" w:rsidR="00AD65A1" w:rsidRDefault="00AD65A1" w:rsidP="0053118E">
      <w:pPr>
        <w:ind w:firstLine="720"/>
      </w:pPr>
    </w:p>
    <w:p w14:paraId="08C5740C" w14:textId="2713BB28" w:rsidR="0053118E" w:rsidRPr="00822B5A" w:rsidRDefault="0053118E" w:rsidP="0053118E">
      <w:pPr>
        <w:ind w:firstLine="720"/>
      </w:pPr>
      <w:r w:rsidRPr="00822B5A">
        <w:t xml:space="preserve">Growers can be reimbursed for one water test or multiple tests throughout the year. For multiple tests please have individual receipts for each test and turn in only </w:t>
      </w:r>
      <w:r w:rsidRPr="00822B5A">
        <w:rPr>
          <w:b/>
        </w:rPr>
        <w:t>one</w:t>
      </w:r>
      <w:r w:rsidRPr="00822B5A">
        <w:t xml:space="preserve"> inclusive reimbursement form for all testing throughout the growing season.</w:t>
      </w:r>
    </w:p>
    <w:p w14:paraId="25BF2362" w14:textId="77777777" w:rsidR="00AD65A1" w:rsidRDefault="00AD65A1" w:rsidP="0053118E">
      <w:pPr>
        <w:ind w:firstLine="720"/>
      </w:pPr>
    </w:p>
    <w:p w14:paraId="1A01B55F" w14:textId="00570749" w:rsidR="0053118E" w:rsidRPr="000F0A75" w:rsidRDefault="0053118E" w:rsidP="0053118E">
      <w:pPr>
        <w:ind w:firstLine="720"/>
        <w:rPr>
          <w:sz w:val="22"/>
          <w:szCs w:val="22"/>
        </w:rPr>
      </w:pPr>
      <w:r w:rsidRPr="00822B5A">
        <w:t>For additional information</w:t>
      </w:r>
      <w:r>
        <w:t xml:space="preserve"> visit: </w:t>
      </w:r>
      <w:hyperlink r:id="rId10" w:anchor="WaterAnalysis-3573" w:history="1">
        <w:r w:rsidRPr="0086011A">
          <w:rPr>
            <w:rStyle w:val="Hyperlink"/>
          </w:rPr>
          <w:t>https://www.ncagr.gov/divisions/marketing/marketing-grading-services#WaterAnalysis-3573</w:t>
        </w:r>
      </w:hyperlink>
      <w:r>
        <w:t xml:space="preserve"> </w:t>
      </w:r>
      <w:r w:rsidRPr="00822B5A">
        <w:t>or to request an application for this program, contact Kevin Hardison at 919-7</w:t>
      </w:r>
      <w:r>
        <w:t>07-3123</w:t>
      </w:r>
      <w:r w:rsidRPr="00822B5A">
        <w:t xml:space="preserve"> or email at </w:t>
      </w:r>
      <w:hyperlink r:id="rId11" w:history="1">
        <w:r w:rsidRPr="00822B5A">
          <w:rPr>
            <w:rStyle w:val="Hyperlink"/>
          </w:rPr>
          <w:t>Kevin.Hardison@ncagr.gov</w:t>
        </w:r>
      </w:hyperlink>
      <w:r w:rsidRPr="00822B5A"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D9AA25" w14:textId="1B9F109F" w:rsidR="001755C5" w:rsidRPr="0053118E" w:rsidRDefault="001755C5" w:rsidP="0053118E"/>
    <w:sectPr w:rsidR="001755C5" w:rsidRPr="0053118E" w:rsidSect="005311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18F9" w14:textId="77777777" w:rsidR="00DB53F6" w:rsidRDefault="00DB53F6" w:rsidP="00792949">
      <w:r>
        <w:separator/>
      </w:r>
    </w:p>
  </w:endnote>
  <w:endnote w:type="continuationSeparator" w:id="0">
    <w:p w14:paraId="61B863EA" w14:textId="77777777" w:rsidR="00DB53F6" w:rsidRDefault="00DB53F6" w:rsidP="00792949">
      <w:r>
        <w:continuationSeparator/>
      </w:r>
    </w:p>
  </w:endnote>
  <w:endnote w:type="continuationNotice" w:id="1">
    <w:p w14:paraId="5441848F" w14:textId="77777777" w:rsidR="00DB53F6" w:rsidRDefault="00DB5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331C" w14:textId="77777777" w:rsidR="002E5561" w:rsidRDefault="002E5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AE2B" w14:textId="7595F44C" w:rsidR="00792949" w:rsidRPr="00064408" w:rsidRDefault="00AB29BF" w:rsidP="00792949">
    <w:pPr>
      <w:pStyle w:val="Footer"/>
      <w:jc w:val="center"/>
      <w:rPr>
        <w:rFonts w:cstheme="minorHAnsi"/>
        <w:sz w:val="18"/>
        <w:szCs w:val="18"/>
      </w:rPr>
    </w:pPr>
    <w:r w:rsidRPr="0006440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E246029" wp14:editId="2F7C03B8">
          <wp:simplePos x="0" y="0"/>
          <wp:positionH relativeFrom="margin">
            <wp:posOffset>5595620</wp:posOffset>
          </wp:positionH>
          <wp:positionV relativeFrom="paragraph">
            <wp:posOffset>135890</wp:posOffset>
          </wp:positionV>
          <wp:extent cx="904875" cy="387985"/>
          <wp:effectExtent l="0" t="0" r="9525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2949" w:rsidRPr="00064408">
      <w:rPr>
        <w:rFonts w:cstheme="minorHAnsi"/>
        <w:sz w:val="18"/>
        <w:szCs w:val="18"/>
      </w:rPr>
      <w:t>1020 Mail Service Center, Raleigh, NC  27699-1020</w:t>
    </w:r>
  </w:p>
  <w:p w14:paraId="2370AE2C" w14:textId="18926D44" w:rsidR="00792949" w:rsidRPr="00064408" w:rsidRDefault="00F80FC8" w:rsidP="00792949">
    <w:pPr>
      <w:pStyle w:val="Footer"/>
      <w:jc w:val="center"/>
      <w:rPr>
        <w:rFonts w:cstheme="minorHAnsi"/>
        <w:sz w:val="18"/>
        <w:szCs w:val="18"/>
      </w:rPr>
    </w:pPr>
    <w:r w:rsidRPr="00064408">
      <w:rPr>
        <w:rFonts w:cstheme="minorHAnsi"/>
        <w:sz w:val="18"/>
        <w:szCs w:val="18"/>
      </w:rPr>
      <w:t>(919) 707-31</w:t>
    </w:r>
    <w:r w:rsidR="00792949" w:rsidRPr="00064408">
      <w:rPr>
        <w:rFonts w:cstheme="minorHAnsi"/>
        <w:sz w:val="18"/>
        <w:szCs w:val="18"/>
      </w:rPr>
      <w:t xml:space="preserve">00  </w:t>
    </w:r>
    <w:r w:rsidR="00792949" w:rsidRPr="00064408">
      <w:rPr>
        <w:rFonts w:cstheme="minorHAnsi"/>
        <w:sz w:val="18"/>
        <w:szCs w:val="18"/>
      </w:rPr>
      <w:sym w:font="Wingdings" w:char="F06C"/>
    </w:r>
    <w:r w:rsidR="00792949" w:rsidRPr="00064408">
      <w:rPr>
        <w:rFonts w:cstheme="minorHAnsi"/>
        <w:sz w:val="18"/>
        <w:szCs w:val="18"/>
      </w:rPr>
      <w:t xml:space="preserve">  Fax (919) 7</w:t>
    </w:r>
    <w:r w:rsidR="00527955">
      <w:rPr>
        <w:rFonts w:cstheme="minorHAnsi"/>
        <w:sz w:val="18"/>
        <w:szCs w:val="18"/>
      </w:rPr>
      <w:t>15-0155</w:t>
    </w:r>
    <w:r w:rsidR="00792949" w:rsidRPr="00064408">
      <w:rPr>
        <w:rFonts w:cstheme="minorHAnsi"/>
        <w:sz w:val="18"/>
        <w:szCs w:val="18"/>
      </w:rPr>
      <w:t xml:space="preserve">  </w:t>
    </w:r>
    <w:r w:rsidR="00792949" w:rsidRPr="00064408">
      <w:rPr>
        <w:rFonts w:cstheme="minorHAnsi"/>
        <w:sz w:val="18"/>
        <w:szCs w:val="18"/>
      </w:rPr>
      <w:sym w:font="Wingdings" w:char="F06C"/>
    </w:r>
    <w:r w:rsidR="00792949" w:rsidRPr="00064408">
      <w:rPr>
        <w:rFonts w:cstheme="minorHAnsi"/>
        <w:sz w:val="18"/>
        <w:szCs w:val="18"/>
      </w:rPr>
      <w:t xml:space="preserve">  </w:t>
    </w:r>
    <w:r w:rsidR="0033312E" w:rsidRPr="00064408">
      <w:rPr>
        <w:rFonts w:cstheme="minorHAnsi"/>
        <w:sz w:val="18"/>
        <w:szCs w:val="18"/>
      </w:rPr>
      <w:t>www.ncagr.gov/markets</w:t>
    </w:r>
    <w:r w:rsidR="00000ED4" w:rsidRPr="00064408">
      <w:rPr>
        <w:rFonts w:cstheme="minorHAnsi"/>
        <w:sz w:val="18"/>
        <w:szCs w:val="18"/>
      </w:rPr>
      <w:t>/</w:t>
    </w:r>
  </w:p>
  <w:p w14:paraId="2370AE2E" w14:textId="27020F9A" w:rsidR="00792949" w:rsidRPr="00064408" w:rsidRDefault="00792949" w:rsidP="00A31A65">
    <w:pPr>
      <w:pStyle w:val="Footer"/>
      <w:jc w:val="center"/>
      <w:rPr>
        <w:rFonts w:cstheme="minorHAnsi"/>
        <w:sz w:val="18"/>
        <w:szCs w:val="18"/>
      </w:rPr>
    </w:pPr>
    <w:r w:rsidRPr="00064408">
      <w:rPr>
        <w:rFonts w:cstheme="minorHAnsi"/>
        <w:b/>
        <w:sz w:val="18"/>
        <w:szCs w:val="18"/>
      </w:rPr>
      <w:t>An Equal Opportunity Affirmative Action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FC6E" w14:textId="77777777" w:rsidR="002E5561" w:rsidRDefault="002E5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280A" w14:textId="77777777" w:rsidR="00DB53F6" w:rsidRDefault="00DB53F6" w:rsidP="00792949">
      <w:r>
        <w:separator/>
      </w:r>
    </w:p>
  </w:footnote>
  <w:footnote w:type="continuationSeparator" w:id="0">
    <w:p w14:paraId="75B18B53" w14:textId="77777777" w:rsidR="00DB53F6" w:rsidRDefault="00DB53F6" w:rsidP="00792949">
      <w:r>
        <w:continuationSeparator/>
      </w:r>
    </w:p>
  </w:footnote>
  <w:footnote w:type="continuationNotice" w:id="1">
    <w:p w14:paraId="6899036D" w14:textId="77777777" w:rsidR="00DB53F6" w:rsidRDefault="00DB53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5E18" w14:textId="77777777" w:rsidR="002E5561" w:rsidRDefault="002E5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AE18" w14:textId="77777777" w:rsidR="00792949" w:rsidRDefault="000E4888" w:rsidP="002E5561">
    <w:pPr>
      <w:jc w:val="center"/>
    </w:pPr>
    <w:r>
      <w:rPr>
        <w:noProof/>
      </w:rPr>
      <w:drawing>
        <wp:inline distT="0" distB="0" distL="0" distR="0" wp14:anchorId="2370AE2F" wp14:editId="343E5EF4">
          <wp:extent cx="1057275" cy="1076960"/>
          <wp:effectExtent l="0" t="0" r="9525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CDA-seal-colo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7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1970" w:type="dxa"/>
      <w:tblInd w:w="-540" w:type="dxa"/>
      <w:tblLayout w:type="fixed"/>
      <w:tblLook w:val="0000" w:firstRow="0" w:lastRow="0" w:firstColumn="0" w:lastColumn="0" w:noHBand="0" w:noVBand="0"/>
    </w:tblPr>
    <w:tblGrid>
      <w:gridCol w:w="3150"/>
      <w:gridCol w:w="5850"/>
      <w:gridCol w:w="1458"/>
      <w:gridCol w:w="1512"/>
    </w:tblGrid>
    <w:tr w:rsidR="00792949" w14:paraId="2370AE24" w14:textId="77777777" w:rsidTr="002E5561">
      <w:tc>
        <w:tcPr>
          <w:tcW w:w="3150" w:type="dxa"/>
        </w:tcPr>
        <w:p w14:paraId="2370AE19" w14:textId="77777777" w:rsidR="00792949" w:rsidRPr="00064408" w:rsidRDefault="00792949" w:rsidP="002E5561">
          <w:pPr>
            <w:pStyle w:val="Header"/>
            <w:jc w:val="center"/>
            <w:rPr>
              <w:rFonts w:cstheme="minorHAnsi"/>
              <w:b/>
              <w:sz w:val="18"/>
            </w:rPr>
          </w:pPr>
          <w:r w:rsidRPr="00064408">
            <w:rPr>
              <w:rFonts w:cstheme="minorHAnsi"/>
              <w:b/>
              <w:sz w:val="18"/>
            </w:rPr>
            <w:t>Steve Troxler</w:t>
          </w:r>
        </w:p>
        <w:p w14:paraId="2370AE1A" w14:textId="77777777" w:rsidR="00792949" w:rsidRPr="00064408" w:rsidRDefault="00792949" w:rsidP="002E5561">
          <w:pPr>
            <w:pStyle w:val="Header"/>
            <w:jc w:val="center"/>
            <w:rPr>
              <w:rFonts w:cstheme="minorHAnsi"/>
              <w:sz w:val="16"/>
            </w:rPr>
          </w:pPr>
          <w:r w:rsidRPr="00064408">
            <w:rPr>
              <w:rFonts w:cstheme="minorHAnsi"/>
              <w:sz w:val="16"/>
            </w:rPr>
            <w:t>Commissioner</w:t>
          </w:r>
        </w:p>
        <w:p w14:paraId="2370AE1B" w14:textId="77777777" w:rsidR="00792949" w:rsidRPr="00064408" w:rsidRDefault="00792949" w:rsidP="002E5561">
          <w:pPr>
            <w:pStyle w:val="Header"/>
            <w:jc w:val="center"/>
            <w:rPr>
              <w:rFonts w:cstheme="minorHAnsi"/>
              <w:sz w:val="16"/>
            </w:rPr>
          </w:pPr>
        </w:p>
        <w:p w14:paraId="2370AE1C" w14:textId="77777777" w:rsidR="00792949" w:rsidRPr="00064408" w:rsidRDefault="00792949" w:rsidP="002E5561">
          <w:pPr>
            <w:pStyle w:val="Header"/>
            <w:jc w:val="center"/>
            <w:rPr>
              <w:rFonts w:cstheme="minorHAnsi"/>
              <w:sz w:val="16"/>
            </w:rPr>
          </w:pPr>
        </w:p>
        <w:p w14:paraId="2370AE1D" w14:textId="77777777" w:rsidR="00792949" w:rsidRPr="00064408" w:rsidRDefault="00792949" w:rsidP="002E5561">
          <w:pPr>
            <w:pStyle w:val="Header"/>
            <w:jc w:val="center"/>
            <w:rPr>
              <w:rFonts w:cstheme="minorHAnsi"/>
              <w:i/>
              <w:sz w:val="16"/>
            </w:rPr>
          </w:pPr>
        </w:p>
      </w:tc>
      <w:tc>
        <w:tcPr>
          <w:tcW w:w="5850" w:type="dxa"/>
        </w:tcPr>
        <w:p w14:paraId="2370AE1E" w14:textId="77777777" w:rsidR="00792949" w:rsidRPr="00064408" w:rsidRDefault="00792949" w:rsidP="002E5561">
          <w:pPr>
            <w:pStyle w:val="Header"/>
            <w:jc w:val="center"/>
            <w:rPr>
              <w:rFonts w:cstheme="minorHAnsi"/>
              <w:sz w:val="32"/>
            </w:rPr>
          </w:pPr>
          <w:r w:rsidRPr="00064408">
            <w:rPr>
              <w:rFonts w:cstheme="minorHAnsi"/>
              <w:sz w:val="32"/>
            </w:rPr>
            <w:t>North Carolina</w:t>
          </w:r>
        </w:p>
        <w:p w14:paraId="2370AE1F" w14:textId="77777777" w:rsidR="00792949" w:rsidRPr="00064408" w:rsidRDefault="00792949" w:rsidP="002E5561">
          <w:pPr>
            <w:pStyle w:val="Header"/>
            <w:jc w:val="center"/>
            <w:rPr>
              <w:rFonts w:cstheme="minorHAnsi"/>
              <w:sz w:val="32"/>
            </w:rPr>
          </w:pPr>
          <w:r w:rsidRPr="00064408">
            <w:rPr>
              <w:rFonts w:cstheme="minorHAnsi"/>
              <w:sz w:val="32"/>
            </w:rPr>
            <w:t>Department of Agriculture</w:t>
          </w:r>
        </w:p>
        <w:p w14:paraId="2370AE20" w14:textId="77777777" w:rsidR="00792949" w:rsidRPr="00064408" w:rsidRDefault="00792949" w:rsidP="002E5561">
          <w:pPr>
            <w:pStyle w:val="Header"/>
            <w:jc w:val="center"/>
            <w:rPr>
              <w:rFonts w:cstheme="minorHAnsi"/>
              <w:sz w:val="32"/>
            </w:rPr>
          </w:pPr>
          <w:r w:rsidRPr="00064408">
            <w:rPr>
              <w:rFonts w:cstheme="minorHAnsi"/>
              <w:sz w:val="32"/>
            </w:rPr>
            <w:t>&amp; Consumer Ser</w:t>
          </w:r>
          <w:r w:rsidRPr="00064408">
            <w:rPr>
              <w:rFonts w:cstheme="minorHAnsi"/>
              <w:sz w:val="28"/>
            </w:rPr>
            <w:t>v</w:t>
          </w:r>
          <w:r w:rsidRPr="00064408">
            <w:rPr>
              <w:rFonts w:cstheme="minorHAnsi"/>
              <w:sz w:val="32"/>
            </w:rPr>
            <w:t>ices</w:t>
          </w:r>
        </w:p>
        <w:p w14:paraId="2370AE21" w14:textId="77777777" w:rsidR="00792949" w:rsidRPr="00064408" w:rsidRDefault="00792949" w:rsidP="002E5561">
          <w:pPr>
            <w:pStyle w:val="Header"/>
            <w:jc w:val="center"/>
            <w:rPr>
              <w:rFonts w:cstheme="minorHAnsi"/>
              <w:i/>
              <w:sz w:val="28"/>
              <w:szCs w:val="28"/>
            </w:rPr>
          </w:pPr>
          <w:r w:rsidRPr="00064408">
            <w:rPr>
              <w:rFonts w:cstheme="minorHAnsi"/>
              <w:i/>
              <w:sz w:val="28"/>
              <w:szCs w:val="28"/>
            </w:rPr>
            <w:t>Division of Marketing</w:t>
          </w:r>
        </w:p>
      </w:tc>
      <w:tc>
        <w:tcPr>
          <w:tcW w:w="2970" w:type="dxa"/>
          <w:gridSpan w:val="2"/>
        </w:tcPr>
        <w:p w14:paraId="2370AE22" w14:textId="71CEC4D9" w:rsidR="00792949" w:rsidRPr="00064408" w:rsidRDefault="000C374E" w:rsidP="002E5561">
          <w:pPr>
            <w:pStyle w:val="Header"/>
            <w:jc w:val="center"/>
            <w:rPr>
              <w:rFonts w:cstheme="minorHAnsi"/>
              <w:b/>
              <w:sz w:val="18"/>
            </w:rPr>
          </w:pPr>
          <w:r w:rsidRPr="00064408">
            <w:rPr>
              <w:rFonts w:cstheme="minorHAnsi"/>
              <w:b/>
              <w:sz w:val="18"/>
            </w:rPr>
            <w:t>Peter Thornton</w:t>
          </w:r>
        </w:p>
        <w:p w14:paraId="2370AE23" w14:textId="77777777" w:rsidR="00792949" w:rsidRPr="00064408" w:rsidRDefault="00792949" w:rsidP="002E5561">
          <w:pPr>
            <w:pStyle w:val="Header"/>
            <w:jc w:val="center"/>
            <w:rPr>
              <w:rFonts w:cstheme="minorHAnsi"/>
              <w:b/>
              <w:sz w:val="18"/>
            </w:rPr>
          </w:pPr>
          <w:r w:rsidRPr="00064408">
            <w:rPr>
              <w:rFonts w:cstheme="minorHAnsi"/>
              <w:sz w:val="16"/>
            </w:rPr>
            <w:t>Director</w:t>
          </w:r>
        </w:p>
      </w:tc>
    </w:tr>
    <w:tr w:rsidR="00792949" w14:paraId="2370AE28" w14:textId="77777777" w:rsidTr="002E5561">
      <w:trPr>
        <w:gridAfter w:val="1"/>
        <w:wAfter w:w="1512" w:type="dxa"/>
      </w:trPr>
      <w:tc>
        <w:tcPr>
          <w:tcW w:w="3150" w:type="dxa"/>
        </w:tcPr>
        <w:p w14:paraId="2370AE25" w14:textId="77777777" w:rsidR="00792949" w:rsidRPr="00DD69A2" w:rsidRDefault="00792949" w:rsidP="00792949">
          <w:pPr>
            <w:pStyle w:val="Header"/>
            <w:rPr>
              <w:rFonts w:cstheme="minorHAnsi"/>
              <w:sz w:val="18"/>
            </w:rPr>
          </w:pPr>
        </w:p>
      </w:tc>
      <w:tc>
        <w:tcPr>
          <w:tcW w:w="5850" w:type="dxa"/>
        </w:tcPr>
        <w:p w14:paraId="2370AE26" w14:textId="77777777" w:rsidR="00792949" w:rsidRPr="00DD69A2" w:rsidRDefault="00792949" w:rsidP="00792949">
          <w:pPr>
            <w:pStyle w:val="Header"/>
            <w:rPr>
              <w:rFonts w:cstheme="minorHAnsi"/>
              <w:sz w:val="18"/>
            </w:rPr>
          </w:pPr>
        </w:p>
      </w:tc>
      <w:tc>
        <w:tcPr>
          <w:tcW w:w="1458" w:type="dxa"/>
        </w:tcPr>
        <w:p w14:paraId="2370AE27" w14:textId="77777777" w:rsidR="00792949" w:rsidRDefault="00792949" w:rsidP="00792949">
          <w:pPr>
            <w:pStyle w:val="Header"/>
            <w:rPr>
              <w:rFonts w:ascii="Bookman Old Style" w:hAnsi="Bookman Old Style"/>
              <w:sz w:val="18"/>
            </w:rPr>
          </w:pPr>
        </w:p>
      </w:tc>
    </w:tr>
  </w:tbl>
  <w:p w14:paraId="2370AE29" w14:textId="77777777" w:rsidR="00792949" w:rsidRDefault="00792949" w:rsidP="00792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D11F" w14:textId="77777777" w:rsidR="002E5561" w:rsidRDefault="002E5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B3B7C"/>
    <w:multiLevelType w:val="hybridMultilevel"/>
    <w:tmpl w:val="1FDC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59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49"/>
    <w:rsid w:val="00000ED4"/>
    <w:rsid w:val="0004550B"/>
    <w:rsid w:val="00061662"/>
    <w:rsid w:val="00064408"/>
    <w:rsid w:val="000A028E"/>
    <w:rsid w:val="000A13DA"/>
    <w:rsid w:val="000C374E"/>
    <w:rsid w:val="000E4888"/>
    <w:rsid w:val="000F1376"/>
    <w:rsid w:val="000F6EC7"/>
    <w:rsid w:val="00141F35"/>
    <w:rsid w:val="00143C01"/>
    <w:rsid w:val="001755C5"/>
    <w:rsid w:val="00180033"/>
    <w:rsid w:val="00187772"/>
    <w:rsid w:val="001D0FA1"/>
    <w:rsid w:val="00213909"/>
    <w:rsid w:val="00235E59"/>
    <w:rsid w:val="002714E5"/>
    <w:rsid w:val="00276225"/>
    <w:rsid w:val="002A3885"/>
    <w:rsid w:val="002D24E7"/>
    <w:rsid w:val="002D28DB"/>
    <w:rsid w:val="002E5561"/>
    <w:rsid w:val="002F1E2D"/>
    <w:rsid w:val="00306045"/>
    <w:rsid w:val="0030675C"/>
    <w:rsid w:val="00306EE2"/>
    <w:rsid w:val="00315A0A"/>
    <w:rsid w:val="0033312E"/>
    <w:rsid w:val="00343C05"/>
    <w:rsid w:val="00345DED"/>
    <w:rsid w:val="003F5C24"/>
    <w:rsid w:val="00401566"/>
    <w:rsid w:val="00410E2F"/>
    <w:rsid w:val="00423231"/>
    <w:rsid w:val="00431269"/>
    <w:rsid w:val="00454E61"/>
    <w:rsid w:val="004639EA"/>
    <w:rsid w:val="00492862"/>
    <w:rsid w:val="0049523C"/>
    <w:rsid w:val="004B544C"/>
    <w:rsid w:val="005107A9"/>
    <w:rsid w:val="00527955"/>
    <w:rsid w:val="0053118E"/>
    <w:rsid w:val="005350D3"/>
    <w:rsid w:val="00554059"/>
    <w:rsid w:val="005741BE"/>
    <w:rsid w:val="00584D0E"/>
    <w:rsid w:val="005930CD"/>
    <w:rsid w:val="00595963"/>
    <w:rsid w:val="0059680C"/>
    <w:rsid w:val="005A4852"/>
    <w:rsid w:val="005E0266"/>
    <w:rsid w:val="005F32DA"/>
    <w:rsid w:val="0060695B"/>
    <w:rsid w:val="00637F90"/>
    <w:rsid w:val="006457EC"/>
    <w:rsid w:val="006A3B45"/>
    <w:rsid w:val="006E4C54"/>
    <w:rsid w:val="006F2F29"/>
    <w:rsid w:val="006F6AD6"/>
    <w:rsid w:val="0070365A"/>
    <w:rsid w:val="00716E5D"/>
    <w:rsid w:val="00792949"/>
    <w:rsid w:val="007A2756"/>
    <w:rsid w:val="007A632C"/>
    <w:rsid w:val="007B6D85"/>
    <w:rsid w:val="007C3FC6"/>
    <w:rsid w:val="007E100D"/>
    <w:rsid w:val="00807422"/>
    <w:rsid w:val="00830F9F"/>
    <w:rsid w:val="00855288"/>
    <w:rsid w:val="00862294"/>
    <w:rsid w:val="00867E6C"/>
    <w:rsid w:val="008709B0"/>
    <w:rsid w:val="00875E10"/>
    <w:rsid w:val="008A5D7A"/>
    <w:rsid w:val="008E1EFB"/>
    <w:rsid w:val="008E2482"/>
    <w:rsid w:val="008E7082"/>
    <w:rsid w:val="0091524C"/>
    <w:rsid w:val="00941927"/>
    <w:rsid w:val="00943633"/>
    <w:rsid w:val="009562D0"/>
    <w:rsid w:val="00957C92"/>
    <w:rsid w:val="0096649E"/>
    <w:rsid w:val="00967D13"/>
    <w:rsid w:val="0098357D"/>
    <w:rsid w:val="009A2E80"/>
    <w:rsid w:val="009B3F96"/>
    <w:rsid w:val="009C2DD3"/>
    <w:rsid w:val="00A00B54"/>
    <w:rsid w:val="00A0441E"/>
    <w:rsid w:val="00A11493"/>
    <w:rsid w:val="00A14538"/>
    <w:rsid w:val="00A31A65"/>
    <w:rsid w:val="00AB29BF"/>
    <w:rsid w:val="00AB7D23"/>
    <w:rsid w:val="00AC3D79"/>
    <w:rsid w:val="00AD65A1"/>
    <w:rsid w:val="00B67727"/>
    <w:rsid w:val="00B73089"/>
    <w:rsid w:val="00B8349F"/>
    <w:rsid w:val="00B9406D"/>
    <w:rsid w:val="00BC5494"/>
    <w:rsid w:val="00BE0E62"/>
    <w:rsid w:val="00BE30B8"/>
    <w:rsid w:val="00C61DFE"/>
    <w:rsid w:val="00C62C0A"/>
    <w:rsid w:val="00CC5C96"/>
    <w:rsid w:val="00CD07A2"/>
    <w:rsid w:val="00CD5014"/>
    <w:rsid w:val="00D13796"/>
    <w:rsid w:val="00D143DA"/>
    <w:rsid w:val="00D43E00"/>
    <w:rsid w:val="00D57687"/>
    <w:rsid w:val="00D6459E"/>
    <w:rsid w:val="00D9246C"/>
    <w:rsid w:val="00DB53F6"/>
    <w:rsid w:val="00DD69A2"/>
    <w:rsid w:val="00E03D1D"/>
    <w:rsid w:val="00E43A60"/>
    <w:rsid w:val="00E45B6A"/>
    <w:rsid w:val="00E666EE"/>
    <w:rsid w:val="00E8227B"/>
    <w:rsid w:val="00E90CF4"/>
    <w:rsid w:val="00E91525"/>
    <w:rsid w:val="00ED718A"/>
    <w:rsid w:val="00EE4F69"/>
    <w:rsid w:val="00EF5755"/>
    <w:rsid w:val="00EF76E6"/>
    <w:rsid w:val="00F065C8"/>
    <w:rsid w:val="00F317D7"/>
    <w:rsid w:val="00F66ED3"/>
    <w:rsid w:val="00F75739"/>
    <w:rsid w:val="00F80FC8"/>
    <w:rsid w:val="00F852FE"/>
    <w:rsid w:val="00FB36C2"/>
    <w:rsid w:val="00FC53BF"/>
    <w:rsid w:val="00FC6022"/>
    <w:rsid w:val="00FF3B77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0AE13"/>
  <w15:docId w15:val="{CD88C3FE-51A3-4E29-9869-CC9ACC41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C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9294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2949"/>
  </w:style>
  <w:style w:type="paragraph" w:styleId="Footer">
    <w:name w:val="footer"/>
    <w:basedOn w:val="Normal"/>
    <w:link w:val="FooterChar"/>
    <w:unhideWhenUsed/>
    <w:rsid w:val="0079294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2949"/>
  </w:style>
  <w:style w:type="paragraph" w:styleId="BalloonText">
    <w:name w:val="Balloon Text"/>
    <w:basedOn w:val="Normal"/>
    <w:link w:val="BalloonTextChar"/>
    <w:uiPriority w:val="99"/>
    <w:semiHidden/>
    <w:unhideWhenUsed/>
    <w:rsid w:val="000F1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62C0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Hardison@ncagr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ncagr.gov/divisions/marketing/marketing-grading-servic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9F2C23FA254188B8947FA71C680A" ma:contentTypeVersion="15" ma:contentTypeDescription="Create a new document." ma:contentTypeScope="" ma:versionID="51975875769cfa6cb0e59d610a87f07b">
  <xsd:schema xmlns:xsd="http://www.w3.org/2001/XMLSchema" xmlns:xs="http://www.w3.org/2001/XMLSchema" xmlns:p="http://schemas.microsoft.com/office/2006/metadata/properties" xmlns:ns2="840835ac-57cf-4e7c-8808-03f41f398c55" xmlns:ns3="e2d26605-1d9b-4ee4-8466-0d097a60ace0" targetNamespace="http://schemas.microsoft.com/office/2006/metadata/properties" ma:root="true" ma:fieldsID="8955ac08bd5a0b9db309db4accb68a66" ns2:_="" ns3:_="">
    <xsd:import namespace="840835ac-57cf-4e7c-8808-03f41f398c55"/>
    <xsd:import namespace="e2d26605-1d9b-4ee4-8466-0d097a60ac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35ac-57cf-4e7c-8808-03f41f398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4866480-77a0-46be-a76d-ad09a9a26d69}" ma:internalName="TaxCatchAll" ma:showField="CatchAllData" ma:web="840835ac-57cf-4e7c-8808-03f41f398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6605-1d9b-4ee4-8466-0d097a60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26605-1d9b-4ee4-8466-0d097a60ace0">
      <Terms xmlns="http://schemas.microsoft.com/office/infopath/2007/PartnerControls"/>
    </lcf76f155ced4ddcb4097134ff3c332f>
    <TaxCatchAll xmlns="840835ac-57cf-4e7c-8808-03f41f398c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0E793-02CE-4B8B-8203-51B0C5BD5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835ac-57cf-4e7c-8808-03f41f398c55"/>
    <ds:schemaRef ds:uri="e2d26605-1d9b-4ee4-8466-0d097a60a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F6346-5BE1-4150-A4DE-D4AFE701AD76}">
  <ds:schemaRefs>
    <ds:schemaRef ds:uri="http://schemas.microsoft.com/office/2006/metadata/properties"/>
    <ds:schemaRef ds:uri="http://schemas.microsoft.com/office/infopath/2007/PartnerControls"/>
    <ds:schemaRef ds:uri="e2d26605-1d9b-4ee4-8466-0d097a60ace0"/>
    <ds:schemaRef ds:uri="840835ac-57cf-4e7c-8808-03f41f398c55"/>
  </ds:schemaRefs>
</ds:datastoreItem>
</file>

<file path=customXml/itemProps3.xml><?xml version="1.0" encoding="utf-8"?>
<ds:datastoreItem xmlns:ds="http://schemas.openxmlformats.org/officeDocument/2006/customXml" ds:itemID="{3FB0DB64-6D35-41B5-8B68-C74F32691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:subject/>
  <dc:creator>custom</dc:creator>
  <cp:keywords/>
  <dc:description/>
  <cp:lastModifiedBy>nicholson, shirley a</cp:lastModifiedBy>
  <cp:revision>2</cp:revision>
  <cp:lastPrinted>2015-07-22T14:35:00Z</cp:lastPrinted>
  <dcterms:created xsi:type="dcterms:W3CDTF">2024-04-02T12:56:00Z</dcterms:created>
  <dcterms:modified xsi:type="dcterms:W3CDTF">2024-04-02T12:56:00Z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0x01010052CF9F2C23FA254188B8947FA71C680A</vt:lpwstr>
  </property>
  <property fmtid="{D5CDD505-2E9C-101B-9397-08002B2CF9AE}" pid="3" name="_dlc_DocIdItemGuid">
    <vt:lpwstr>cea1502b-282b-4719-ad6b-94ced5e98a27</vt:lpwstr>
  </property>
  <property fmtid="{D5CDD505-2E9C-101B-9397-08002B2CF9AE}" pid="4" name="MediaServiceImageTags">
    <vt:lpwstr/>
  </property>
</Properties>
</file>